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DD8A1" w14:textId="77777777" w:rsidR="00C170C7" w:rsidRDefault="0017358A" w:rsidP="0017358A">
      <w:pPr>
        <w:pStyle w:val="CompanyName"/>
        <w:framePr w:w="0" w:hRule="auto" w:wrap="auto" w:vAnchor="margin" w:hAnchor="text" w:yAlign="inline"/>
        <w:jc w:val="center"/>
      </w:pPr>
      <w:r>
        <w:t>CS486C – Senior Capstone Design in Computer Science</w:t>
      </w:r>
    </w:p>
    <w:p w14:paraId="619C516F" w14:textId="77777777" w:rsidR="0017358A" w:rsidRPr="0017358A" w:rsidRDefault="0017358A" w:rsidP="0017358A">
      <w:pPr>
        <w:pStyle w:val="CompanyName"/>
        <w:framePr w:w="0" w:hRule="auto" w:wrap="auto" w:vAnchor="margin" w:hAnchor="text" w:yAlign="inline"/>
        <w:jc w:val="center"/>
        <w:rPr>
          <w:sz w:val="24"/>
        </w:rPr>
      </w:pPr>
      <w:r w:rsidRPr="0017358A">
        <w:rPr>
          <w:sz w:val="24"/>
        </w:rPr>
        <w:t>Project Description</w:t>
      </w:r>
    </w:p>
    <w:p w14:paraId="44ECEAF6" w14:textId="77777777" w:rsidR="00F82EDE" w:rsidRDefault="00C170C7" w:rsidP="00216511">
      <w:pPr>
        <w:pStyle w:val="Date"/>
        <w:ind w:left="7560" w:firstLine="360"/>
      </w:pPr>
      <w:r>
        <w:t xml:space="preserve">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326"/>
      </w:tblGrid>
      <w:tr w:rsidR="0017358A" w14:paraId="39BC1E4A" w14:textId="77777777" w:rsidTr="00216511">
        <w:tc>
          <w:tcPr>
            <w:tcW w:w="9864" w:type="dxa"/>
            <w:gridSpan w:val="2"/>
          </w:tcPr>
          <w:p w14:paraId="4FFEBED3" w14:textId="4A924324" w:rsidR="0017358A" w:rsidRDefault="0017358A" w:rsidP="0096358D">
            <w:pPr>
              <w:spacing w:before="80"/>
              <w:rPr>
                <w:b/>
              </w:rPr>
            </w:pPr>
            <w:r w:rsidRPr="0017358A">
              <w:rPr>
                <w:b/>
              </w:rPr>
              <w:t>Project Title:</w:t>
            </w:r>
            <w:r>
              <w:rPr>
                <w:b/>
              </w:rPr>
              <w:t xml:space="preserve">   </w:t>
            </w:r>
            <w:r w:rsidRPr="0096358D">
              <w:t xml:space="preserve"> </w:t>
            </w:r>
            <w:r w:rsidR="0096358D" w:rsidRPr="0096358D">
              <w:t>[insert your title here]</w:t>
            </w:r>
          </w:p>
          <w:p w14:paraId="7AEB8E39" w14:textId="77777777" w:rsidR="0017358A" w:rsidRDefault="0017358A" w:rsidP="0017358A">
            <w:pPr>
              <w:rPr>
                <w:b/>
              </w:rPr>
            </w:pPr>
          </w:p>
        </w:tc>
      </w:tr>
      <w:tr w:rsidR="0017358A" w14:paraId="404AC5B8" w14:textId="77777777" w:rsidTr="0017358A">
        <w:tc>
          <w:tcPr>
            <w:tcW w:w="2538" w:type="dxa"/>
          </w:tcPr>
          <w:p w14:paraId="00E2C0D9" w14:textId="77777777" w:rsidR="0017358A" w:rsidRDefault="0017358A" w:rsidP="0017358A">
            <w:pPr>
              <w:rPr>
                <w:b/>
              </w:rPr>
            </w:pPr>
            <w:r w:rsidRPr="0017358A">
              <w:rPr>
                <w:b/>
              </w:rPr>
              <w:t>Sponsor Information:</w:t>
            </w:r>
          </w:p>
          <w:p w14:paraId="160CEEA5" w14:textId="77777777" w:rsidR="0017358A" w:rsidRDefault="0017358A" w:rsidP="0017358A">
            <w:r>
              <w:tab/>
            </w:r>
          </w:p>
          <w:p w14:paraId="092BF10F" w14:textId="77777777" w:rsidR="00216511" w:rsidRDefault="00216511" w:rsidP="0017358A">
            <w:pPr>
              <w:rPr>
                <w:b/>
              </w:rPr>
            </w:pPr>
            <w:r>
              <w:t>(optional: insert small logo here if you like. Nice touch!)</w:t>
            </w:r>
          </w:p>
        </w:tc>
        <w:tc>
          <w:tcPr>
            <w:tcW w:w="7326" w:type="dxa"/>
          </w:tcPr>
          <w:p w14:paraId="75CB8581" w14:textId="77777777" w:rsidR="00B938AA" w:rsidRDefault="00B938AA" w:rsidP="0017358A">
            <w:r>
              <w:t>Your name,  your title/role</w:t>
            </w:r>
          </w:p>
          <w:p w14:paraId="1BCD9F23" w14:textId="69FCCE9B" w:rsidR="00B938AA" w:rsidRDefault="00B938AA" w:rsidP="0017358A">
            <w:r>
              <w:t>Name of your group within organization</w:t>
            </w:r>
            <w:r w:rsidR="0039371B">
              <w:t>, if applicable</w:t>
            </w:r>
          </w:p>
          <w:p w14:paraId="3A5EC7EC" w14:textId="77777777" w:rsidR="00B938AA" w:rsidRDefault="00B938AA" w:rsidP="0017358A">
            <w:r>
              <w:t>Name of your company/organization</w:t>
            </w:r>
          </w:p>
          <w:p w14:paraId="61288A24" w14:textId="77777777" w:rsidR="00B938AA" w:rsidRDefault="00B938AA" w:rsidP="0017358A">
            <w:r>
              <w:t>Your email</w:t>
            </w:r>
          </w:p>
          <w:p w14:paraId="537E603F" w14:textId="77777777" w:rsidR="00B938AA" w:rsidRDefault="00B938AA" w:rsidP="0017358A"/>
          <w:p w14:paraId="323F451A" w14:textId="77777777" w:rsidR="00B938AA" w:rsidRPr="00B938AA" w:rsidRDefault="00B938AA" w:rsidP="0017358A">
            <w:r>
              <w:t>&lt;repeat if there are multiple persons sponsoring&gt;</w:t>
            </w:r>
          </w:p>
        </w:tc>
      </w:tr>
    </w:tbl>
    <w:p w14:paraId="0F90046E" w14:textId="77777777" w:rsidR="0017358A" w:rsidRDefault="0017358A" w:rsidP="00F82EDE">
      <w:pPr>
        <w:rPr>
          <w:b/>
        </w:rPr>
      </w:pPr>
    </w:p>
    <w:p w14:paraId="2306A89C" w14:textId="77777777" w:rsidR="00F82EDE" w:rsidRPr="00F82EDE" w:rsidRDefault="00F82EDE" w:rsidP="00216511">
      <w:pPr>
        <w:pStyle w:val="Heading1"/>
      </w:pPr>
      <w:r w:rsidRPr="00F82EDE">
        <w:t>Project Overview:</w:t>
      </w:r>
    </w:p>
    <w:p w14:paraId="6D7C464C" w14:textId="3906534B" w:rsidR="00AD1155" w:rsidRDefault="00216511" w:rsidP="00216511">
      <w:pPr>
        <w:pStyle w:val="BodyText"/>
      </w:pPr>
      <w:r>
        <w:t>Insert project description here</w:t>
      </w:r>
      <w:r w:rsidR="0096358D">
        <w:t xml:space="preserve">.  </w:t>
      </w:r>
      <w:r w:rsidR="0096358D" w:rsidRPr="00D13FC5">
        <w:rPr>
          <w:color w:val="FF0000"/>
        </w:rPr>
        <w:t xml:space="preserve">This is the most important part! </w:t>
      </w:r>
      <w:r w:rsidR="0096358D">
        <w:t xml:space="preserve"> </w:t>
      </w:r>
      <w:r w:rsidR="00AE4250">
        <w:t xml:space="preserve">You generally want </w:t>
      </w:r>
      <w:r w:rsidR="00C64207">
        <w:t xml:space="preserve">between 1-2 pages for the project description, </w:t>
      </w:r>
      <w:r w:rsidR="00AD1155">
        <w:t>to hit a total document length of 2-3 pages</w:t>
      </w:r>
      <w:r w:rsidR="00AE4250">
        <w:t>.</w:t>
      </w:r>
      <w:r w:rsidR="0096358D">
        <w:t xml:space="preserve">  Much less, and you’re probably missing </w:t>
      </w:r>
      <w:r w:rsidR="00AD1155">
        <w:t>vital</w:t>
      </w:r>
      <w:r w:rsidR="0096358D">
        <w:t xml:space="preserve"> detail to understand clearly what you want; much more, and you’re going overboard and adding very detailed requirements that </w:t>
      </w:r>
      <w:r w:rsidR="00AD1155">
        <w:t>just obscure the project idea</w:t>
      </w:r>
      <w:r>
        <w:t xml:space="preserve">.  </w:t>
      </w:r>
    </w:p>
    <w:p w14:paraId="517F286F" w14:textId="36F86A92" w:rsidR="00216511" w:rsidRDefault="00D13FC5" w:rsidP="00216511">
      <w:pPr>
        <w:pStyle w:val="BodyText"/>
      </w:pPr>
      <w:r>
        <w:t>Y</w:t>
      </w:r>
      <w:r w:rsidR="0096358D">
        <w:t xml:space="preserve">ou want to present a </w:t>
      </w:r>
      <w:r w:rsidR="00AD1155">
        <w:t>coherent</w:t>
      </w:r>
      <w:r w:rsidR="0096358D">
        <w:t xml:space="preserve"> “story” that </w:t>
      </w:r>
      <w:r>
        <w:t xml:space="preserve">hooks the reader and </w:t>
      </w:r>
      <w:r w:rsidR="0096358D">
        <w:t xml:space="preserve">builds interest in doing your project. </w:t>
      </w:r>
      <w:r>
        <w:t xml:space="preserve">See it as a “sales pitch” aimed at convincing students that this is an exciting project to work on.  </w:t>
      </w:r>
      <w:r w:rsidR="0096358D">
        <w:t>H</w:t>
      </w:r>
      <w:r w:rsidR="00216511">
        <w:t>ere’s an outline</w:t>
      </w:r>
      <w:r w:rsidR="008563C7">
        <w:t xml:space="preserve"> of how the story should “flow”</w:t>
      </w:r>
      <w:r w:rsidR="00216511">
        <w:t>:</w:t>
      </w:r>
    </w:p>
    <w:p w14:paraId="163F1A45" w14:textId="40FB42BD" w:rsidR="00216511" w:rsidRDefault="00C64207" w:rsidP="00216511">
      <w:pPr>
        <w:pStyle w:val="ListParagraph"/>
        <w:numPr>
          <w:ilvl w:val="0"/>
          <w:numId w:val="2"/>
        </w:numPr>
      </w:pPr>
      <w:r w:rsidRPr="00C64207">
        <w:rPr>
          <w:b/>
          <w:bCs/>
        </w:rPr>
        <w:t>Why should I care</w:t>
      </w:r>
      <w:r w:rsidR="00216511" w:rsidRPr="00C64207">
        <w:rPr>
          <w:b/>
          <w:bCs/>
        </w:rPr>
        <w:t xml:space="preserve">: </w:t>
      </w:r>
      <w:r w:rsidR="00216511">
        <w:t xml:space="preserve"> start with an overall “big picture” paragraph introducing the area, in general</w:t>
      </w:r>
      <w:r>
        <w:t xml:space="preserve">, and convince that it’s important: time, money, safety, etc. </w:t>
      </w:r>
      <w:r w:rsidR="00216511">
        <w:t>.</w:t>
      </w:r>
      <w:r w:rsidR="00AD1155">
        <w:t xml:space="preserve"> The aim is to </w:t>
      </w:r>
      <w:r>
        <w:t>connect to something most readers know and care about…before we get to details.</w:t>
      </w:r>
    </w:p>
    <w:p w14:paraId="0DDF8AC8" w14:textId="174C7C40" w:rsidR="00216511" w:rsidRDefault="00C64207" w:rsidP="00216511">
      <w:pPr>
        <w:pStyle w:val="ListParagraph"/>
        <w:numPr>
          <w:ilvl w:val="0"/>
          <w:numId w:val="2"/>
        </w:numPr>
      </w:pPr>
      <w:r w:rsidRPr="00C64207">
        <w:rPr>
          <w:b/>
          <w:bCs/>
        </w:rPr>
        <w:t>Who are you, what are you doing, overall work activity</w:t>
      </w:r>
      <w:r w:rsidR="00216511" w:rsidRPr="00C64207">
        <w:rPr>
          <w:b/>
          <w:bCs/>
        </w:rPr>
        <w:t xml:space="preserve">: </w:t>
      </w:r>
      <w:r w:rsidR="00216511">
        <w:t xml:space="preserve"> Now </w:t>
      </w:r>
      <w:r w:rsidR="003C057B">
        <w:t xml:space="preserve">introduce yourself/company:  what sub-area within the big picture you just set up are you working in?  Briefly say what does your company does overall and how do you do it. </w:t>
      </w:r>
    </w:p>
    <w:p w14:paraId="53DBD998" w14:textId="44394B5C" w:rsidR="00216511" w:rsidRDefault="00C64207" w:rsidP="00216511">
      <w:pPr>
        <w:pStyle w:val="ListParagraph"/>
        <w:numPr>
          <w:ilvl w:val="0"/>
          <w:numId w:val="2"/>
        </w:numPr>
      </w:pPr>
      <w:r w:rsidRPr="00C64207">
        <w:rPr>
          <w:b/>
          <w:bCs/>
        </w:rPr>
        <w:t>The problem</w:t>
      </w:r>
      <w:r w:rsidR="00216511" w:rsidRPr="00C64207">
        <w:rPr>
          <w:b/>
          <w:bCs/>
        </w:rPr>
        <w:t xml:space="preserve">: </w:t>
      </w:r>
      <w:r w:rsidR="00216511">
        <w:t xml:space="preserve"> </w:t>
      </w:r>
      <w:r>
        <w:t>Having outlined what you do, now</w:t>
      </w:r>
      <w:r w:rsidR="003C057B">
        <w:t xml:space="preserve"> </w:t>
      </w:r>
      <w:r w:rsidR="00216511">
        <w:t xml:space="preserve">describe what </w:t>
      </w:r>
      <w:r w:rsidR="003C057B">
        <w:t>particular problem you have</w:t>
      </w:r>
      <w:r>
        <w:t xml:space="preserve"> in that work process</w:t>
      </w:r>
      <w:r w:rsidR="003C057B">
        <w:t xml:space="preserve"> that needs solving/</w:t>
      </w:r>
      <w:r w:rsidR="00216511">
        <w:t>fixing/improving</w:t>
      </w:r>
      <w:r w:rsidR="003C057B">
        <w:t>.</w:t>
      </w:r>
      <w:r w:rsidR="00216511">
        <w:t xml:space="preserve">  If there are a number of shortcomings, you could bullet them out.</w:t>
      </w:r>
      <w:r w:rsidR="003C057B">
        <w:t xml:space="preserve"> What are the current consequences of not having this fixed?</w:t>
      </w:r>
    </w:p>
    <w:p w14:paraId="34378C3D" w14:textId="0A43A782" w:rsidR="00216511" w:rsidRDefault="00C64207" w:rsidP="00216511">
      <w:pPr>
        <w:pStyle w:val="ListParagraph"/>
        <w:numPr>
          <w:ilvl w:val="0"/>
          <w:numId w:val="2"/>
        </w:numPr>
      </w:pPr>
      <w:r w:rsidRPr="00C64207">
        <w:rPr>
          <w:b/>
          <w:bCs/>
        </w:rPr>
        <w:t>Solution overview</w:t>
      </w:r>
      <w:r w:rsidR="00216511" w:rsidRPr="00C64207">
        <w:rPr>
          <w:b/>
          <w:bCs/>
        </w:rPr>
        <w:t xml:space="preserve">:  </w:t>
      </w:r>
      <w:r w:rsidR="00216511">
        <w:t xml:space="preserve">Now </w:t>
      </w:r>
      <w:r w:rsidR="003C057B">
        <w:t xml:space="preserve">for the real meat: </w:t>
      </w:r>
      <w:r w:rsidR="00216511">
        <w:t xml:space="preserve">introduce your general vision for a solution.  “What we envision to address the above shortcomings is…”.    </w:t>
      </w:r>
      <w:r w:rsidR="003C057B">
        <w:t xml:space="preserve">First outline </w:t>
      </w:r>
      <w:r w:rsidR="00216511">
        <w:t>the solution in 1-2 general sentences</w:t>
      </w:r>
      <w:r w:rsidR="003C057B">
        <w:t xml:space="preserve">, i.e., are we building a web app?  A mobile app?  A desktop app?  </w:t>
      </w:r>
      <w:r>
        <w:t>Then…</w:t>
      </w:r>
    </w:p>
    <w:p w14:paraId="520BC8D7" w14:textId="4E64E3A2" w:rsidR="00216511" w:rsidRDefault="00DA026A" w:rsidP="00216511">
      <w:pPr>
        <w:pStyle w:val="ListParagraph"/>
        <w:numPr>
          <w:ilvl w:val="0"/>
          <w:numId w:val="2"/>
        </w:numPr>
      </w:pPr>
      <w:r w:rsidRPr="00DA026A">
        <w:rPr>
          <w:b/>
          <w:bCs/>
        </w:rPr>
        <w:t>Details: A few key features of solution</w:t>
      </w:r>
      <w:r w:rsidR="003C057B" w:rsidRPr="00DA026A">
        <w:rPr>
          <w:b/>
          <w:bCs/>
        </w:rPr>
        <w:t xml:space="preserve">: </w:t>
      </w:r>
      <w:r w:rsidR="003C057B">
        <w:t xml:space="preserve"> Now get into some details:  </w:t>
      </w:r>
      <w:r w:rsidR="00216511">
        <w:t>Provide a bullet</w:t>
      </w:r>
      <w:r w:rsidR="003C057B">
        <w:t>ed</w:t>
      </w:r>
      <w:r w:rsidR="00216511">
        <w:t xml:space="preserve"> list of </w:t>
      </w:r>
      <w:r w:rsidR="003C057B">
        <w:t xml:space="preserve">at least five </w:t>
      </w:r>
      <w:r w:rsidR="00216511">
        <w:t>key features your solution would have.  “Some key features will include: “   Don’t get too detailed here (the team will do that with you during the Requirements and Design phase), just outline a few of the main functionalities you expect to see.</w:t>
      </w:r>
      <w:r w:rsidR="003C057B">
        <w:t xml:space="preserve">  If you have MANY features in mind, a great idea is to group them to clarify your priorities:  Separate your feature list into “Minimum viable product: &lt;feature bullets&gt;”; then maybe “A useful system: &lt;additional feature bullets&gt;; and finally “Stretch goals” with bulleted optional advanced features.  Again, keep in mind that you don’t have to hit *every* feature here…just enough to clarify some key functionalities you’ll want.</w:t>
      </w:r>
    </w:p>
    <w:p w14:paraId="2924C14A" w14:textId="302DF82D" w:rsidR="00216511" w:rsidRDefault="00C64207" w:rsidP="00216511">
      <w:pPr>
        <w:pStyle w:val="ListParagraph"/>
        <w:numPr>
          <w:ilvl w:val="0"/>
          <w:numId w:val="2"/>
        </w:numPr>
      </w:pPr>
      <w:r w:rsidRPr="00DA026A">
        <w:rPr>
          <w:b/>
          <w:bCs/>
        </w:rPr>
        <w:t xml:space="preserve">Impact of successful product: </w:t>
      </w:r>
      <w:r w:rsidR="00216511">
        <w:t xml:space="preserve">  close with a few lines on who will use this product and what the impact will be.  Students like to feel that they are working on something that people will use and appreciate.</w:t>
      </w:r>
    </w:p>
    <w:p w14:paraId="0217FDEB" w14:textId="731D34B5" w:rsidR="000A15B3" w:rsidRDefault="00216511" w:rsidP="00F82EDE">
      <w:r>
        <w:t xml:space="preserve"> </w:t>
      </w:r>
    </w:p>
    <w:p w14:paraId="17784CBE" w14:textId="10BFC310" w:rsidR="00D13FC5" w:rsidRDefault="00D13FC5" w:rsidP="00F82EDE">
      <w:r w:rsidRPr="00D13FC5">
        <w:rPr>
          <w:u w:val="single"/>
        </w:rPr>
        <w:t>Bonus Eye candy:</w:t>
      </w:r>
      <w:r>
        <w:t xml:space="preserve">  Now that you have written up the prose, think about adding an image or two to add visual appeal.  It can be a sample of data graph, a shot of the equipment you use, or even just an icon or image to spice things up. </w:t>
      </w:r>
      <w:r w:rsidR="00C50E08">
        <w:t xml:space="preserve"> </w:t>
      </w:r>
      <w:r w:rsidR="00DA026A">
        <w:t>Embed it in the text somewhere close to where it’s mentioned, or top-right if it has no particular place.</w:t>
      </w:r>
    </w:p>
    <w:p w14:paraId="27AAE640" w14:textId="77777777" w:rsidR="00DA026A" w:rsidRDefault="00DA026A" w:rsidP="00F82EDE"/>
    <w:p w14:paraId="7BFA7C1B" w14:textId="403A3EA4" w:rsidR="0039371B" w:rsidRDefault="0039371B" w:rsidP="00F82EDE">
      <w:r>
        <w:lastRenderedPageBreak/>
        <w:t xml:space="preserve">To see the above points illustrated, have a look at the following two previous project descriptions that I’ve marked up to highlight what each of the above elements </w:t>
      </w:r>
      <w:r w:rsidR="00652390">
        <w:t>could</w:t>
      </w:r>
      <w:r>
        <w:t xml:space="preserve"> look like in practice at:</w:t>
      </w:r>
    </w:p>
    <w:p w14:paraId="175402F0" w14:textId="3C8DD3B5" w:rsidR="0039371B" w:rsidRDefault="00D75058" w:rsidP="00F82EDE">
      <w:hyperlink r:id="rId7" w:history="1">
        <w:r w:rsidR="00652390" w:rsidRPr="00652390">
          <w:rPr>
            <w:rStyle w:val="Hyperlink"/>
          </w:rPr>
          <w:t>https://www.ceias.nau.edu/~edo/Classes/CS486_WWW/sponsor_site/ProjectDescr-example1.pdf</w:t>
        </w:r>
      </w:hyperlink>
    </w:p>
    <w:p w14:paraId="514444B1" w14:textId="2DC31DBA" w:rsidR="00652390" w:rsidRDefault="00D75058" w:rsidP="00F82EDE">
      <w:hyperlink r:id="rId8" w:history="1">
        <w:r w:rsidR="00652390" w:rsidRPr="00652390">
          <w:rPr>
            <w:rStyle w:val="Hyperlink"/>
          </w:rPr>
          <w:t>https://www.ceias.nau.edu/~edo/Classes/CS486_WWW/sponsor_site/ProjectDescr-example2.pdf</w:t>
        </w:r>
      </w:hyperlink>
    </w:p>
    <w:p w14:paraId="1054A34D" w14:textId="77777777" w:rsidR="0039371B" w:rsidRDefault="0039371B" w:rsidP="00F82EDE"/>
    <w:p w14:paraId="6D74BF2A" w14:textId="77777777" w:rsidR="00F82EDE" w:rsidRPr="00F82EDE" w:rsidRDefault="00F82EDE" w:rsidP="00216511">
      <w:pPr>
        <w:pStyle w:val="Heading1"/>
      </w:pPr>
      <w:r w:rsidRPr="00F82EDE">
        <w:t>Knowledge, skills, and expertise required for this project:</w:t>
      </w:r>
    </w:p>
    <w:p w14:paraId="32D6A134" w14:textId="23E12E15" w:rsidR="00F82EDE" w:rsidRDefault="00216511" w:rsidP="00216511">
      <w:pPr>
        <w:pStyle w:val="BodyText"/>
        <w:spacing w:after="80"/>
      </w:pPr>
      <w:r>
        <w:t>Just bullet out some skills that you think the team will need here.</w:t>
      </w:r>
      <w:r w:rsidR="003C057B">
        <w:t xml:space="preserve">  No need to be perfect here, and I can help adjust these when I review your description.</w:t>
      </w:r>
    </w:p>
    <w:p w14:paraId="6EF30481" w14:textId="77777777" w:rsidR="00F82EDE" w:rsidRDefault="00F82EDE" w:rsidP="00216511">
      <w:pPr>
        <w:pStyle w:val="Heading1"/>
      </w:pPr>
      <w:r w:rsidRPr="00F82EDE">
        <w:t>Equipment Requirements:</w:t>
      </w:r>
    </w:p>
    <w:p w14:paraId="7C00C70A" w14:textId="5B0FC754" w:rsidR="00F82EDE" w:rsidRDefault="00216511" w:rsidP="00216511">
      <w:pPr>
        <w:pStyle w:val="BodyText"/>
      </w:pPr>
      <w:r>
        <w:t>Just bullet out any particular equipment required.  Usually, this is pretty standard, so just add</w:t>
      </w:r>
      <w:r w:rsidR="00DD3C82">
        <w:t xml:space="preserve"> to/edit</w:t>
      </w:r>
      <w:r>
        <w:t xml:space="preserve"> the </w:t>
      </w:r>
      <w:r w:rsidR="00DD3C82">
        <w:t xml:space="preserve">following bullet </w:t>
      </w:r>
      <w:r>
        <w:t xml:space="preserve">if you have special </w:t>
      </w:r>
      <w:r w:rsidR="00DD3C82">
        <w:t xml:space="preserve">equipment </w:t>
      </w:r>
      <w:r>
        <w:t>needs</w:t>
      </w:r>
      <w:r w:rsidR="00DD3C82">
        <w:t xml:space="preserve"> the team show know about</w:t>
      </w:r>
      <w:r>
        <w:t>.</w:t>
      </w:r>
      <w:r w:rsidR="006522AD">
        <w:t xml:space="preserve">  Here is a standard bullet that works for most projects; feel free to remove/add.</w:t>
      </w:r>
    </w:p>
    <w:p w14:paraId="44E0C657" w14:textId="77777777" w:rsidR="00216511" w:rsidRDefault="00216511" w:rsidP="00216511">
      <w:pPr>
        <w:pStyle w:val="ListParagraph"/>
        <w:numPr>
          <w:ilvl w:val="0"/>
          <w:numId w:val="3"/>
        </w:numPr>
        <w:spacing w:after="60"/>
      </w:pPr>
      <w:r>
        <w:t>There should be no equipment or software required other than a development platform and software/tools freely available online.</w:t>
      </w:r>
    </w:p>
    <w:p w14:paraId="7E25CD3F" w14:textId="77777777" w:rsidR="00F82EDE" w:rsidRDefault="00F82EDE" w:rsidP="00216511">
      <w:pPr>
        <w:pStyle w:val="Heading1"/>
      </w:pPr>
      <w:r w:rsidRPr="00F82EDE">
        <w:t xml:space="preserve">Software </w:t>
      </w:r>
      <w:r w:rsidR="0017358A">
        <w:t xml:space="preserve"> and other </w:t>
      </w:r>
      <w:r w:rsidRPr="00F82EDE">
        <w:t>Deliverables:</w:t>
      </w:r>
    </w:p>
    <w:p w14:paraId="0B3FDB55" w14:textId="10B1988C" w:rsidR="00FE2916" w:rsidRPr="00FE2916" w:rsidRDefault="00FE2916" w:rsidP="00FE2916">
      <w:pPr>
        <w:pStyle w:val="BodyText"/>
      </w:pPr>
      <w:r w:rsidRPr="00FE2916">
        <w:t>Here you just list out the main deliverables that you will expect.  Again, tons of detail isn’t required; you just want to let the team knows what kinds of things, in general, you’ll expect at the end.  I’ve given you a few boilerplate items to start…</w:t>
      </w:r>
      <w:r w:rsidR="00002BD3">
        <w:t>please add the deliverable</w:t>
      </w:r>
      <w:r w:rsidR="003C057B">
        <w:t>s</w:t>
      </w:r>
      <w:r w:rsidR="00002BD3">
        <w:t xml:space="preserve"> you’ll expect that are specific to your project.</w:t>
      </w:r>
    </w:p>
    <w:p w14:paraId="2BCDFFA8" w14:textId="77777777" w:rsidR="00FE2916" w:rsidRPr="00FE2916" w:rsidRDefault="00FE2916" w:rsidP="00FE2916">
      <w:pPr>
        <w:pStyle w:val="ListParagraph"/>
        <w:numPr>
          <w:ilvl w:val="0"/>
          <w:numId w:val="3"/>
        </w:numPr>
        <w:spacing w:after="60"/>
      </w:pPr>
      <w:r>
        <w:rPr>
          <w:rFonts w:ascii="Times" w:hAnsi="Times" w:cs="Times"/>
          <w:spacing w:val="0"/>
          <w:sz w:val="24"/>
          <w:szCs w:val="24"/>
        </w:rPr>
        <w:t>A strong as-built re</w:t>
      </w:r>
      <w:r w:rsidRPr="00FE2916">
        <w:t>port detailing the design and implementation of the product in a complete, clear and professional manner.  This document should provide a strong basis for future development of the product.</w:t>
      </w:r>
    </w:p>
    <w:p w14:paraId="5516E1E2" w14:textId="260E0C8A" w:rsidR="00FE2916" w:rsidRDefault="00DD3C82" w:rsidP="00FE2916">
      <w:pPr>
        <w:pStyle w:val="ListParagraph"/>
        <w:numPr>
          <w:ilvl w:val="0"/>
          <w:numId w:val="3"/>
        </w:numPr>
        <w:spacing w:after="60"/>
      </w:pPr>
      <w:r>
        <w:t xml:space="preserve">Complete professionally-documented codebase, delivered both as a </w:t>
      </w:r>
      <w:proofErr w:type="spellStart"/>
      <w:r>
        <w:t>repositoty</w:t>
      </w:r>
      <w:proofErr w:type="spellEnd"/>
      <w:r>
        <w:t xml:space="preserve"> in </w:t>
      </w:r>
      <w:r w:rsidR="00FE2916" w:rsidRPr="00FE2916">
        <w:t xml:space="preserve">GitHub, </w:t>
      </w:r>
      <w:proofErr w:type="spellStart"/>
      <w:r w:rsidR="00FE2916" w:rsidRPr="00FE2916">
        <w:t>BitBucket</w:t>
      </w:r>
      <w:proofErr w:type="spellEnd"/>
      <w:r w:rsidR="00FE2916" w:rsidRPr="00FE2916">
        <w:t>, or some other version control repository</w:t>
      </w:r>
      <w:r>
        <w:t>; and as a physical archive on a USB drive.</w:t>
      </w:r>
      <w:r w:rsidR="00FE2916" w:rsidRPr="00FE2916">
        <w:t xml:space="preserve">  </w:t>
      </w:r>
    </w:p>
    <w:p w14:paraId="69E49130" w14:textId="77777777" w:rsidR="00FE2916" w:rsidRPr="00F82EDE" w:rsidRDefault="00FE2916" w:rsidP="00FE2916">
      <w:pPr>
        <w:spacing w:after="60"/>
      </w:pPr>
    </w:p>
    <w:sectPr w:rsidR="00FE2916" w:rsidRPr="00F82EDE">
      <w:footerReference w:type="first" r:id="rId9"/>
      <w:footnotePr>
        <w:numRestart w:val="eachPage"/>
      </w:footnotePr>
      <w:type w:val="continuous"/>
      <w:pgSz w:w="12240" w:h="15840" w:code="1"/>
      <w:pgMar w:top="1440" w:right="1296" w:bottom="1152" w:left="1296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DC175" w14:textId="77777777" w:rsidR="00D75058" w:rsidRDefault="00D75058">
      <w:r>
        <w:separator/>
      </w:r>
    </w:p>
    <w:p w14:paraId="14D3815E" w14:textId="77777777" w:rsidR="00D75058" w:rsidRDefault="00D75058"/>
  </w:endnote>
  <w:endnote w:type="continuationSeparator" w:id="0">
    <w:p w14:paraId="30FCAC04" w14:textId="77777777" w:rsidR="00D75058" w:rsidRDefault="00D75058">
      <w:r>
        <w:continuationSeparator/>
      </w:r>
    </w:p>
    <w:p w14:paraId="685FEDCB" w14:textId="77777777" w:rsidR="00D75058" w:rsidRDefault="00D75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5A631" w14:textId="4E9FE31C" w:rsidR="00C64207" w:rsidRDefault="00C64207">
    <w:pPr>
      <w:pStyle w:val="Footer"/>
    </w:pPr>
    <w:r>
      <w:t>Version: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17F8A" w14:textId="77777777" w:rsidR="00D75058" w:rsidRDefault="00D75058">
      <w:r>
        <w:separator/>
      </w:r>
    </w:p>
    <w:p w14:paraId="4BF6C426" w14:textId="77777777" w:rsidR="00D75058" w:rsidRDefault="00D75058"/>
  </w:footnote>
  <w:footnote w:type="continuationSeparator" w:id="0">
    <w:p w14:paraId="3FEF7A83" w14:textId="77777777" w:rsidR="00D75058" w:rsidRDefault="00D75058">
      <w:r>
        <w:continuationSeparator/>
      </w:r>
    </w:p>
    <w:p w14:paraId="613BC87B" w14:textId="77777777" w:rsidR="00D75058" w:rsidRDefault="00D750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D49F9"/>
    <w:multiLevelType w:val="hybridMultilevel"/>
    <w:tmpl w:val="46B03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C473C"/>
    <w:multiLevelType w:val="hybridMultilevel"/>
    <w:tmpl w:val="FC04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F49BB"/>
    <w:multiLevelType w:val="hybridMultilevel"/>
    <w:tmpl w:val="BFD8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121A2"/>
    <w:multiLevelType w:val="hybridMultilevel"/>
    <w:tmpl w:val="E88CE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14A"/>
    <w:rsid w:val="00002BD3"/>
    <w:rsid w:val="000A15B3"/>
    <w:rsid w:val="000E0DE3"/>
    <w:rsid w:val="0017358A"/>
    <w:rsid w:val="00216511"/>
    <w:rsid w:val="002D567B"/>
    <w:rsid w:val="0039371B"/>
    <w:rsid w:val="003A5A9A"/>
    <w:rsid w:val="003C057B"/>
    <w:rsid w:val="00453933"/>
    <w:rsid w:val="004E6B65"/>
    <w:rsid w:val="0058327D"/>
    <w:rsid w:val="005C11A1"/>
    <w:rsid w:val="005E6C4F"/>
    <w:rsid w:val="006522AD"/>
    <w:rsid w:val="00652390"/>
    <w:rsid w:val="00802FD7"/>
    <w:rsid w:val="008147D7"/>
    <w:rsid w:val="008563C7"/>
    <w:rsid w:val="0087443B"/>
    <w:rsid w:val="0096358D"/>
    <w:rsid w:val="00A07CD6"/>
    <w:rsid w:val="00AD1155"/>
    <w:rsid w:val="00AE4250"/>
    <w:rsid w:val="00B938AA"/>
    <w:rsid w:val="00C170C7"/>
    <w:rsid w:val="00C50E08"/>
    <w:rsid w:val="00C5114A"/>
    <w:rsid w:val="00C64207"/>
    <w:rsid w:val="00C817EC"/>
    <w:rsid w:val="00C921B4"/>
    <w:rsid w:val="00D13FC5"/>
    <w:rsid w:val="00D6392A"/>
    <w:rsid w:val="00D65CA6"/>
    <w:rsid w:val="00D75058"/>
    <w:rsid w:val="00DA026A"/>
    <w:rsid w:val="00DA4888"/>
    <w:rsid w:val="00DD3C82"/>
    <w:rsid w:val="00EA2932"/>
    <w:rsid w:val="00ED618E"/>
    <w:rsid w:val="00F15460"/>
    <w:rsid w:val="00F82EDE"/>
    <w:rsid w:val="00FC4F8E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FA0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216511"/>
    <w:pPr>
      <w:spacing w:after="1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table" w:styleId="TableGrid">
    <w:name w:val="Table Grid"/>
    <w:basedOn w:val="TableNormal"/>
    <w:uiPriority w:val="59"/>
    <w:rsid w:val="0017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5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52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as.nau.edu/~edo/Classes/CS486_WWW/sponsor_site/ProjectDescr-example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ias.nau.edu/~edo/Classes/CS486_WWW/sponsor_site/ProjectDescr-example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riest\Application%20Data\Microsoft\Templates\USG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Settings\spriest\Application Data\Microsoft\Templates\USGS letter.dot</Template>
  <TotalTime>67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 Here</vt:lpstr>
    </vt:vector>
  </TitlesOfParts>
  <Company>Microsoft Corporation</Company>
  <LinksUpToDate>false</LinksUpToDate>
  <CharactersWithSpaces>5408</CharactersWithSpaces>
  <SharedDoc>false</SharedDoc>
  <HLinks>
    <vt:vector size="12" baseType="variant">
      <vt:variant>
        <vt:i4>2883638</vt:i4>
      </vt:variant>
      <vt:variant>
        <vt:i4>3</vt:i4>
      </vt:variant>
      <vt:variant>
        <vt:i4>0</vt:i4>
      </vt:variant>
      <vt:variant>
        <vt:i4>5</vt:i4>
      </vt:variant>
      <vt:variant>
        <vt:lpwstr>http://geopubs.wr.usgs.gov/open-file/of00-376/</vt:lpwstr>
      </vt:variant>
      <vt:variant>
        <vt:lpwstr/>
      </vt:variant>
      <vt:variant>
        <vt:i4>2162695</vt:i4>
      </vt:variant>
      <vt:variant>
        <vt:i4>0</vt:i4>
      </vt:variant>
      <vt:variant>
        <vt:i4>0</vt:i4>
      </vt:variant>
      <vt:variant>
        <vt:i4>5</vt:i4>
      </vt:variant>
      <vt:variant>
        <vt:lpwstr>mailto:spriest@usgs.gov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 Here</dc:title>
  <dc:subject/>
  <dc:creator> </dc:creator>
  <cp:keywords/>
  <dc:description/>
  <cp:lastModifiedBy>Eck Doerry</cp:lastModifiedBy>
  <cp:revision>15</cp:revision>
  <cp:lastPrinted>2000-06-02T21:33:00Z</cp:lastPrinted>
  <dcterms:created xsi:type="dcterms:W3CDTF">2016-08-18T16:52:00Z</dcterms:created>
  <dcterms:modified xsi:type="dcterms:W3CDTF">2021-07-13T16:52:00Z</dcterms:modified>
</cp:coreProperties>
</file>